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精对苯二甲酸（PTA ）市场行情监测及投资前景展望分析报告(2011-2015年)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精对苯二甲酸（PTA ）市场行情监测及投资前景展望分析报告(2011-2015年)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精对苯二甲酸（PTA ）市场行情监测及投资前景展望分析报告(2011-2015年)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精对苯二甲酸（PTA ）市场行情监测及投资前景展望分析报告(2011-2015年)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